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B1" w:rsidRDefault="00F75FB1" w:rsidP="00F75FB1">
      <w:pPr>
        <w:pStyle w:val="Cmsor1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JELENTKEZÉSI LAP</w:t>
      </w:r>
    </w:p>
    <w:p w:rsidR="00EA7E56" w:rsidRPr="00EA7E56" w:rsidRDefault="00F75FB1" w:rsidP="00F75FB1">
      <w:pPr>
        <w:pStyle w:val="Cmsor1"/>
        <w:spacing w:after="240"/>
        <w:rPr>
          <w:rFonts w:asciiTheme="minorHAnsi" w:hAnsiTheme="minorHAnsi"/>
          <w:sz w:val="22"/>
          <w:szCs w:val="22"/>
        </w:rPr>
      </w:pPr>
      <w:r w:rsidRPr="00EA7E56">
        <w:rPr>
          <w:rFonts w:asciiTheme="minorHAnsi" w:hAnsiTheme="minorHAnsi"/>
          <w:sz w:val="22"/>
          <w:szCs w:val="22"/>
        </w:rPr>
        <w:t>MESTERVIZSGA ELŐKÉSZÍTŐ TANFOLYAMRA</w:t>
      </w:r>
    </w:p>
    <w:p w:rsidR="00D656C3" w:rsidRPr="00EA7E56" w:rsidRDefault="00D656C3" w:rsidP="00D656C3">
      <w:pPr>
        <w:jc w:val="center"/>
        <w:rPr>
          <w:b/>
        </w:rPr>
      </w:pPr>
    </w:p>
    <w:p w:rsidR="00D656C3" w:rsidRPr="00F75FB1" w:rsidRDefault="00D656C3" w:rsidP="00F75FB1">
      <w:pPr>
        <w:spacing w:line="360" w:lineRule="auto"/>
        <w:ind w:left="993"/>
        <w:rPr>
          <w:u w:val="dotted"/>
        </w:rPr>
      </w:pPr>
      <w:r w:rsidRPr="00F75FB1">
        <w:t>Mesterszakma megnevezése:</w:t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spacing w:after="0" w:line="360" w:lineRule="auto"/>
        <w:ind w:left="993"/>
        <w:rPr>
          <w:u w:val="dotted"/>
        </w:rPr>
      </w:pPr>
      <w:r w:rsidRPr="00F75FB1">
        <w:t xml:space="preserve">Jelentkező neve:  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spacing w:after="0" w:line="360" w:lineRule="auto"/>
        <w:ind w:left="993"/>
      </w:pPr>
      <w:r w:rsidRPr="00F75FB1">
        <w:t>Lakcíme: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spacing w:after="0" w:line="360" w:lineRule="auto"/>
        <w:ind w:left="993"/>
      </w:pP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proofErr w:type="gramStart"/>
      <w:r w:rsidRPr="00F75FB1">
        <w:t>utca</w:t>
      </w:r>
      <w:proofErr w:type="gramEnd"/>
      <w:r w:rsidR="00F75FB1">
        <w:t xml:space="preserve"> </w:t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Pr="00F75FB1">
        <w:t>hsz.</w:t>
      </w:r>
    </w:p>
    <w:p w:rsidR="00D656C3" w:rsidRPr="00F75FB1" w:rsidRDefault="00D656C3" w:rsidP="00F75FB1">
      <w:pPr>
        <w:spacing w:after="0" w:line="360" w:lineRule="auto"/>
        <w:ind w:left="993"/>
        <w:rPr>
          <w:sz w:val="36"/>
          <w:szCs w:val="36"/>
        </w:rPr>
      </w:pPr>
      <w:r w:rsidRPr="00F75FB1">
        <w:t>Adóazonosító jel: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bookmarkStart w:id="0" w:name="_GoBack"/>
      <w:bookmarkEnd w:id="0"/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</w:p>
    <w:p w:rsidR="00D656C3" w:rsidRPr="00F75FB1" w:rsidRDefault="00D656C3" w:rsidP="00F75FB1">
      <w:pPr>
        <w:spacing w:after="0" w:line="360" w:lineRule="auto"/>
        <w:ind w:left="993"/>
        <w:rPr>
          <w:sz w:val="36"/>
          <w:szCs w:val="36"/>
        </w:rPr>
      </w:pPr>
      <w:r w:rsidRPr="00F75FB1">
        <w:t>Telefonszáma: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F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D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</w:p>
    <w:p w:rsidR="00D656C3" w:rsidRPr="00F75FB1" w:rsidRDefault="00D656C3" w:rsidP="00F75FB1">
      <w:pPr>
        <w:spacing w:after="0" w:line="360" w:lineRule="auto"/>
        <w:ind w:left="993"/>
        <w:rPr>
          <w:sz w:val="36"/>
          <w:szCs w:val="36"/>
        </w:rPr>
      </w:pPr>
      <w:r w:rsidRPr="00F75FB1">
        <w:t>Mobiltelefon száma:</w:t>
      </w:r>
      <w:r w:rsidRPr="00F75FB1">
        <w:tab/>
      </w:r>
      <w:r w:rsidRPr="00F75FB1">
        <w:tab/>
      </w:r>
      <w:r w:rsidRPr="00F75FB1">
        <w:tab/>
      </w:r>
      <w:r w:rsidR="00EA7E56" w:rsidRPr="00F75FB1">
        <w:tab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F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D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</w:p>
    <w:p w:rsidR="00D656C3" w:rsidRPr="00F75FB1" w:rsidRDefault="00D656C3" w:rsidP="00F75FB1">
      <w:pPr>
        <w:spacing w:after="0" w:line="360" w:lineRule="auto"/>
        <w:ind w:left="993"/>
        <w:rPr>
          <w:u w:val="dotted"/>
        </w:rPr>
      </w:pPr>
      <w:r w:rsidRPr="00F75FB1">
        <w:t>Munkahelye: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spacing w:after="0" w:line="360" w:lineRule="auto"/>
        <w:ind w:left="993"/>
        <w:rPr>
          <w:u w:val="dotted"/>
        </w:rPr>
      </w:pPr>
      <w:r w:rsidRPr="00F75FB1">
        <w:t>Munkahely címe: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t xml:space="preserve"> </w:t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spacing w:after="0" w:line="360" w:lineRule="auto"/>
        <w:ind w:left="993"/>
      </w:pP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proofErr w:type="gramStart"/>
      <w:r w:rsidRPr="00F75FB1">
        <w:t>utca</w:t>
      </w:r>
      <w:proofErr w:type="gramEnd"/>
      <w:r w:rsidRPr="00F75FB1">
        <w:t xml:space="preserve"> </w:t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Pr="00F75FB1">
        <w:t>hsz.</w:t>
      </w:r>
    </w:p>
    <w:p w:rsidR="00D656C3" w:rsidRPr="00F75FB1" w:rsidRDefault="00D656C3" w:rsidP="00F75FB1">
      <w:pPr>
        <w:spacing w:after="0" w:line="240" w:lineRule="auto"/>
        <w:ind w:left="993"/>
        <w:rPr>
          <w:sz w:val="36"/>
          <w:szCs w:val="36"/>
        </w:rPr>
      </w:pPr>
      <w:r w:rsidRPr="00F75FB1">
        <w:t>Munkahelyi telefonszáma:</w:t>
      </w:r>
      <w:r w:rsidRPr="00F75FB1">
        <w:tab/>
      </w:r>
      <w:r w:rsidRPr="00F75FB1">
        <w:tab/>
      </w:r>
      <w:r w:rsidR="00EA7E56" w:rsidRPr="00F75FB1">
        <w:tab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F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D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</w:p>
    <w:p w:rsidR="009E2933" w:rsidRPr="00F75FB1" w:rsidRDefault="009E2933" w:rsidP="00F75FB1">
      <w:pPr>
        <w:spacing w:after="0" w:line="240" w:lineRule="auto"/>
        <w:ind w:left="993"/>
        <w:rPr>
          <w:sz w:val="36"/>
          <w:szCs w:val="36"/>
        </w:rPr>
      </w:pP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F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2D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  <w:r w:rsidRPr="00F75FB1">
        <w:rPr>
          <w:sz w:val="36"/>
          <w:szCs w:val="36"/>
        </w:rPr>
        <w:sym w:font="Symbol" w:char="F092"/>
      </w:r>
    </w:p>
    <w:p w:rsidR="009E2933" w:rsidRPr="00F75FB1" w:rsidRDefault="009E2933" w:rsidP="00F75FB1">
      <w:pPr>
        <w:spacing w:after="0" w:line="240" w:lineRule="auto"/>
        <w:ind w:left="993"/>
      </w:pPr>
    </w:p>
    <w:p w:rsidR="00D656C3" w:rsidRPr="00F75FB1" w:rsidRDefault="00D656C3" w:rsidP="00F75FB1">
      <w:pPr>
        <w:spacing w:line="360" w:lineRule="auto"/>
        <w:ind w:left="993"/>
        <w:rPr>
          <w:u w:val="dotted"/>
        </w:rPr>
      </w:pPr>
      <w:r w:rsidRPr="00F75FB1">
        <w:t>Születési helye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pStyle w:val="Cmsor3"/>
        <w:spacing w:after="240" w:line="360" w:lineRule="auto"/>
        <w:ind w:left="993"/>
        <w:rPr>
          <w:rFonts w:asciiTheme="minorHAnsi" w:hAnsiTheme="minorHAnsi"/>
          <w:b w:val="0"/>
          <w:sz w:val="22"/>
          <w:szCs w:val="22"/>
        </w:rPr>
      </w:pPr>
      <w:r w:rsidRPr="00F75FB1">
        <w:rPr>
          <w:rFonts w:asciiTheme="minorHAnsi" w:hAnsiTheme="minorHAnsi"/>
          <w:b w:val="0"/>
          <w:sz w:val="22"/>
          <w:szCs w:val="22"/>
        </w:rPr>
        <w:t>Születési ideje:</w:t>
      </w:r>
      <w:r w:rsidRPr="00F75FB1">
        <w:rPr>
          <w:rFonts w:asciiTheme="minorHAnsi" w:hAnsiTheme="minorHAnsi"/>
          <w:b w:val="0"/>
          <w:sz w:val="22"/>
          <w:szCs w:val="22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Pr="00F75FB1">
        <w:rPr>
          <w:rFonts w:asciiTheme="minorHAnsi" w:hAnsiTheme="minorHAnsi"/>
          <w:b w:val="0"/>
          <w:sz w:val="22"/>
          <w:szCs w:val="22"/>
          <w:u w:val="dotted"/>
        </w:rPr>
        <w:t>év</w:t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>hó</w:t>
      </w:r>
      <w:r w:rsidR="00F75FB1" w:rsidRP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>nap</w:t>
      </w:r>
    </w:p>
    <w:p w:rsidR="00D656C3" w:rsidRPr="00F75FB1" w:rsidRDefault="00D656C3" w:rsidP="00F75FB1">
      <w:pPr>
        <w:spacing w:after="240" w:line="360" w:lineRule="auto"/>
        <w:ind w:left="993"/>
      </w:pPr>
      <w:r w:rsidRPr="00F75FB1">
        <w:t xml:space="preserve">Anyja neve:  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spacing w:after="240" w:line="360" w:lineRule="auto"/>
        <w:ind w:left="993"/>
      </w:pPr>
      <w:r w:rsidRPr="00F75FB1">
        <w:t xml:space="preserve">Szakmája: 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F75FB1" w:rsidRDefault="00D656C3" w:rsidP="00F75FB1">
      <w:pPr>
        <w:pStyle w:val="Cmsor3"/>
        <w:spacing w:after="240" w:line="360" w:lineRule="auto"/>
        <w:ind w:left="993"/>
        <w:rPr>
          <w:u w:val="dotted"/>
        </w:rPr>
      </w:pPr>
      <w:r w:rsidRPr="00F75FB1">
        <w:rPr>
          <w:rFonts w:asciiTheme="minorHAnsi" w:hAnsiTheme="minorHAnsi"/>
          <w:b w:val="0"/>
          <w:sz w:val="22"/>
          <w:szCs w:val="22"/>
        </w:rPr>
        <w:t>A szakmunkás bizonyítvány száma, kelte:</w:t>
      </w:r>
      <w:r w:rsidR="0056702E" w:rsidRPr="00F75FB1">
        <w:rPr>
          <w:rFonts w:asciiTheme="minorHAnsi" w:hAnsiTheme="minorHAnsi"/>
          <w:b w:val="0"/>
          <w:sz w:val="22"/>
          <w:szCs w:val="22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</w:p>
    <w:p w:rsidR="00D656C3" w:rsidRPr="00F75FB1" w:rsidRDefault="00D656C3" w:rsidP="00F75FB1">
      <w:pPr>
        <w:pStyle w:val="Cmsor3"/>
        <w:spacing w:after="240" w:line="360" w:lineRule="auto"/>
        <w:ind w:left="993"/>
        <w:rPr>
          <w:rFonts w:asciiTheme="minorHAnsi" w:hAnsiTheme="minorHAnsi"/>
          <w:b w:val="0"/>
          <w:sz w:val="22"/>
          <w:szCs w:val="22"/>
        </w:rPr>
      </w:pPr>
      <w:r w:rsidRPr="00F75FB1">
        <w:rPr>
          <w:rFonts w:asciiTheme="minorHAnsi" w:hAnsiTheme="minorHAnsi"/>
          <w:b w:val="0"/>
          <w:sz w:val="22"/>
          <w:szCs w:val="22"/>
        </w:rPr>
        <w:t>Igazolt szakmai gyakorlata:</w:t>
      </w:r>
      <w:r w:rsidRPr="00F75FB1">
        <w:rPr>
          <w:rFonts w:asciiTheme="minorHAnsi" w:hAnsiTheme="minorHAnsi"/>
          <w:b w:val="0"/>
          <w:sz w:val="22"/>
          <w:szCs w:val="22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ab/>
      </w:r>
      <w:r w:rsidR="00EA7E56" w:rsidRPr="00F75FB1">
        <w:rPr>
          <w:rFonts w:asciiTheme="minorHAnsi" w:hAnsiTheme="minorHAnsi"/>
          <w:b w:val="0"/>
          <w:sz w:val="22"/>
          <w:szCs w:val="22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="00F75FB1">
        <w:rPr>
          <w:u w:val="dotted"/>
        </w:rPr>
        <w:tab/>
      </w:r>
      <w:r w:rsidRPr="00F75FB1">
        <w:rPr>
          <w:rFonts w:asciiTheme="minorHAnsi" w:hAnsiTheme="minorHAnsi"/>
          <w:b w:val="0"/>
          <w:sz w:val="22"/>
          <w:szCs w:val="22"/>
        </w:rPr>
        <w:t>év</w:t>
      </w:r>
    </w:p>
    <w:p w:rsidR="00EA7E56" w:rsidRPr="00F75FB1" w:rsidRDefault="00EA7E56" w:rsidP="00F75FB1">
      <w:pPr>
        <w:ind w:left="993"/>
        <w:rPr>
          <w:lang w:eastAsia="hu-HU"/>
        </w:rPr>
      </w:pPr>
    </w:p>
    <w:p w:rsidR="00D656C3" w:rsidRPr="00F75FB1" w:rsidRDefault="00D656C3" w:rsidP="00F75FB1">
      <w:pPr>
        <w:ind w:left="993"/>
        <w:jc w:val="both"/>
      </w:pPr>
      <w:r w:rsidRPr="00F75FB1">
        <w:lastRenderedPageBreak/>
        <w:t>Az alábbi tanfolyamrészeken kívánok részt venni:</w:t>
      </w:r>
      <w:r w:rsidRPr="00F75FB1">
        <w:tab/>
      </w:r>
      <w:r w:rsidRPr="00F75FB1">
        <w:tab/>
      </w:r>
      <w:r w:rsidRPr="00F75FB1">
        <w:rPr>
          <w:i/>
        </w:rPr>
        <w:t>Igen</w:t>
      </w:r>
      <w:r w:rsidRPr="00F75FB1">
        <w:rPr>
          <w:i/>
        </w:rPr>
        <w:tab/>
      </w:r>
      <w:r w:rsidRPr="00F75FB1">
        <w:rPr>
          <w:i/>
        </w:rPr>
        <w:tab/>
      </w:r>
      <w:r w:rsidR="00F75FB1" w:rsidRPr="00F75FB1">
        <w:rPr>
          <w:i/>
        </w:rPr>
        <w:tab/>
      </w:r>
      <w:r w:rsidRPr="00F75FB1">
        <w:rPr>
          <w:i/>
        </w:rPr>
        <w:t>Egyénileg</w:t>
      </w:r>
    </w:p>
    <w:p w:rsidR="00D656C3" w:rsidRPr="00F75FB1" w:rsidRDefault="00D656C3" w:rsidP="00F75FB1">
      <w:pPr>
        <w:ind w:left="993"/>
      </w:pPr>
      <w:r w:rsidRPr="00F75FB1">
        <w:t>Vállalkoz</w:t>
      </w:r>
      <w:r w:rsidR="00F75FB1">
        <w:t>ási és pedagógiai ismeretek:</w:t>
      </w:r>
      <w:r w:rsidR="00F75FB1">
        <w:tab/>
      </w:r>
      <w:r w:rsidR="00F75FB1">
        <w:tab/>
      </w:r>
      <w:r w:rsidR="00EA7E56" w:rsidRPr="00F75FB1">
        <w:tab/>
      </w:r>
      <w:r w:rsidRPr="00F75FB1">
        <w:rPr>
          <w:sz w:val="36"/>
          <w:szCs w:val="36"/>
        </w:rPr>
        <w:sym w:font="Symbol" w:char="F07F"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tab/>
      </w:r>
      <w:r w:rsidRPr="00F75FB1">
        <w:rPr>
          <w:sz w:val="36"/>
          <w:szCs w:val="36"/>
        </w:rPr>
        <w:sym w:font="Symbol" w:char="F07F"/>
      </w:r>
    </w:p>
    <w:p w:rsidR="00D656C3" w:rsidRPr="00F75FB1" w:rsidRDefault="00F75FB1" w:rsidP="00F75FB1">
      <w:pPr>
        <w:pStyle w:val="Cmsor3"/>
        <w:spacing w:after="200"/>
        <w:ind w:left="99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Szakmai elmélet: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D656C3" w:rsidRPr="00F75FB1">
        <w:rPr>
          <w:rFonts w:asciiTheme="minorHAnsi" w:hAnsiTheme="minorHAnsi"/>
          <w:b w:val="0"/>
          <w:sz w:val="36"/>
          <w:szCs w:val="36"/>
        </w:rPr>
        <w:sym w:font="Symbol" w:char="F07F"/>
      </w:r>
      <w:r w:rsidR="00D656C3" w:rsidRPr="00F75FB1">
        <w:rPr>
          <w:rFonts w:asciiTheme="minorHAnsi" w:hAnsiTheme="minorHAnsi"/>
          <w:b w:val="0"/>
          <w:sz w:val="36"/>
          <w:szCs w:val="36"/>
        </w:rPr>
        <w:tab/>
      </w:r>
      <w:r w:rsidR="00D656C3" w:rsidRPr="00F75FB1">
        <w:rPr>
          <w:rFonts w:asciiTheme="minorHAnsi" w:hAnsiTheme="minorHAnsi"/>
          <w:b w:val="0"/>
          <w:sz w:val="36"/>
          <w:szCs w:val="36"/>
        </w:rPr>
        <w:tab/>
      </w:r>
      <w:r w:rsidR="00D656C3" w:rsidRPr="00F75FB1">
        <w:rPr>
          <w:rFonts w:asciiTheme="minorHAnsi" w:hAnsiTheme="minorHAnsi"/>
          <w:b w:val="0"/>
          <w:sz w:val="36"/>
          <w:szCs w:val="36"/>
        </w:rPr>
        <w:tab/>
      </w:r>
      <w:r w:rsidR="00D656C3" w:rsidRPr="00F75FB1">
        <w:rPr>
          <w:rFonts w:asciiTheme="minorHAnsi" w:hAnsiTheme="minorHAnsi"/>
          <w:b w:val="0"/>
          <w:sz w:val="36"/>
          <w:szCs w:val="36"/>
        </w:rPr>
        <w:sym w:font="Symbol" w:char="F07F"/>
      </w:r>
    </w:p>
    <w:p w:rsidR="00D656C3" w:rsidRPr="00F75FB1" w:rsidRDefault="00F75FB1" w:rsidP="00F75FB1">
      <w:pPr>
        <w:ind w:left="993"/>
      </w:pPr>
      <w:r>
        <w:t>Szakmai gyakorlat: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6C3" w:rsidRPr="00F75FB1">
        <w:rPr>
          <w:sz w:val="36"/>
          <w:szCs w:val="36"/>
        </w:rPr>
        <w:sym w:font="Symbol" w:char="F07F"/>
      </w:r>
      <w:r w:rsidR="00D656C3" w:rsidRPr="00F75FB1">
        <w:rPr>
          <w:sz w:val="36"/>
          <w:szCs w:val="36"/>
        </w:rPr>
        <w:tab/>
      </w:r>
      <w:r w:rsidR="00D656C3" w:rsidRPr="00F75FB1">
        <w:rPr>
          <w:sz w:val="36"/>
          <w:szCs w:val="36"/>
        </w:rPr>
        <w:tab/>
      </w:r>
      <w:r w:rsidR="00D656C3" w:rsidRPr="00F75FB1">
        <w:rPr>
          <w:sz w:val="36"/>
          <w:szCs w:val="36"/>
        </w:rPr>
        <w:tab/>
      </w:r>
      <w:r w:rsidR="00D656C3" w:rsidRPr="00F75FB1">
        <w:rPr>
          <w:sz w:val="36"/>
          <w:szCs w:val="36"/>
        </w:rPr>
        <w:sym w:font="Symbol" w:char="F07F"/>
      </w:r>
    </w:p>
    <w:p w:rsidR="00D656C3" w:rsidRPr="00F75FB1" w:rsidRDefault="00D656C3" w:rsidP="00F75FB1">
      <w:pPr>
        <w:pStyle w:val="Szvegtrzs"/>
        <w:ind w:left="993"/>
        <w:rPr>
          <w:rFonts w:asciiTheme="minorHAnsi" w:hAnsiTheme="minorHAnsi"/>
          <w:b w:val="0"/>
          <w:sz w:val="22"/>
          <w:szCs w:val="22"/>
        </w:rPr>
      </w:pPr>
      <w:r w:rsidRPr="00F75FB1">
        <w:rPr>
          <w:rFonts w:asciiTheme="minorHAnsi" w:hAnsiTheme="minorHAnsi"/>
          <w:b w:val="0"/>
          <w:sz w:val="22"/>
          <w:szCs w:val="22"/>
        </w:rPr>
        <w:t>A mestervizsgára való jelentkezés feltételeit (szükséges szakképesítés, előírt szakmai gyakorlat) megismertem.</w:t>
      </w:r>
    </w:p>
    <w:p w:rsidR="009E2933" w:rsidRPr="00F75FB1" w:rsidRDefault="009E2933" w:rsidP="00F75FB1">
      <w:pPr>
        <w:pStyle w:val="Szvegtrzs"/>
        <w:ind w:left="993"/>
        <w:rPr>
          <w:rFonts w:asciiTheme="minorHAnsi" w:hAnsiTheme="minorHAnsi"/>
          <w:b w:val="0"/>
          <w:sz w:val="22"/>
          <w:szCs w:val="22"/>
        </w:rPr>
      </w:pPr>
    </w:p>
    <w:p w:rsidR="00D656C3" w:rsidRPr="00F75FB1" w:rsidRDefault="00D656C3" w:rsidP="00F75FB1">
      <w:pPr>
        <w:pStyle w:val="Szvegtrzs2"/>
        <w:ind w:left="993"/>
        <w:rPr>
          <w:rFonts w:asciiTheme="minorHAnsi" w:hAnsiTheme="minorHAnsi"/>
          <w:sz w:val="22"/>
          <w:szCs w:val="22"/>
        </w:rPr>
      </w:pPr>
      <w:r w:rsidRPr="00F75FB1">
        <w:rPr>
          <w:rFonts w:asciiTheme="minorHAnsi" w:hAnsiTheme="minorHAnsi"/>
          <w:sz w:val="22"/>
          <w:szCs w:val="22"/>
        </w:rPr>
        <w:t>Tudomásul veszem, amennyiben a jelentkezési feltételeknek nem felelek meg, a jelentkezéstől visszalépek vagy a mestervizsgáról való távolmaradásomat igazolni nem tudom, a kamara a befizetett összeget nem téríti vissza.</w:t>
      </w:r>
    </w:p>
    <w:p w:rsidR="00D656C3" w:rsidRPr="00F75FB1" w:rsidRDefault="00D656C3" w:rsidP="00F75FB1">
      <w:pPr>
        <w:ind w:left="993"/>
        <w:jc w:val="both"/>
      </w:pPr>
    </w:p>
    <w:p w:rsidR="00D656C3" w:rsidRPr="00F75FB1" w:rsidRDefault="00D656C3" w:rsidP="00F75FB1">
      <w:pPr>
        <w:spacing w:after="0"/>
        <w:ind w:left="993"/>
        <w:jc w:val="both"/>
      </w:pPr>
      <w:r w:rsidRPr="00F75FB1">
        <w:t>A tandíjat és a vizsgadíjat:</w:t>
      </w:r>
      <w:r w:rsidRPr="00F75FB1">
        <w:tab/>
      </w:r>
      <w:r w:rsidRPr="00F75FB1">
        <w:tab/>
        <w:t>a munkahelyem fizeti</w:t>
      </w:r>
      <w:r w:rsidRPr="00F75FB1">
        <w:tab/>
      </w:r>
      <w:r w:rsidRPr="00F75FB1">
        <w:tab/>
      </w:r>
      <w:r w:rsidRPr="00F75FB1">
        <w:tab/>
      </w:r>
      <w:r w:rsidR="00EA7E56" w:rsidRPr="00F75FB1">
        <w:tab/>
      </w:r>
      <w:r w:rsidRPr="00F75FB1">
        <w:rPr>
          <w:sz w:val="36"/>
          <w:szCs w:val="36"/>
        </w:rPr>
        <w:sym w:font="Symbol" w:char="F07F"/>
      </w:r>
    </w:p>
    <w:p w:rsidR="00D656C3" w:rsidRPr="00F75FB1" w:rsidRDefault="00D656C3" w:rsidP="00F75FB1">
      <w:pPr>
        <w:spacing w:after="0"/>
        <w:ind w:left="993"/>
        <w:jc w:val="both"/>
      </w:pP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proofErr w:type="gramStart"/>
      <w:r w:rsidRPr="00F75FB1">
        <w:t>egyénileg</w:t>
      </w:r>
      <w:proofErr w:type="gramEnd"/>
      <w:r w:rsidRPr="00F75FB1">
        <w:t xml:space="preserve"> fizetem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rPr>
          <w:sz w:val="36"/>
          <w:szCs w:val="36"/>
        </w:rPr>
        <w:sym w:font="Symbol" w:char="F07F"/>
      </w:r>
    </w:p>
    <w:p w:rsidR="00F75FB1" w:rsidRDefault="00F75FB1" w:rsidP="00F75FB1">
      <w:pPr>
        <w:spacing w:after="0"/>
        <w:ind w:left="993"/>
        <w:jc w:val="both"/>
      </w:pPr>
    </w:p>
    <w:p w:rsidR="00F75FB1" w:rsidRDefault="00D656C3" w:rsidP="00F75FB1">
      <w:pPr>
        <w:spacing w:after="0"/>
        <w:ind w:left="993"/>
        <w:jc w:val="both"/>
      </w:pPr>
      <w:r w:rsidRPr="00F75FB1">
        <w:t>Számlát:</w:t>
      </w:r>
      <w:r w:rsidRPr="00F75FB1">
        <w:tab/>
      </w:r>
      <w:r w:rsidRPr="00F75FB1">
        <w:tab/>
      </w:r>
      <w:r w:rsidRPr="00F75FB1">
        <w:tab/>
      </w:r>
      <w:r w:rsidRPr="00F75FB1">
        <w:tab/>
        <w:t>kérek</w:t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tab/>
      </w:r>
      <w:r w:rsidR="00F75FB1" w:rsidRPr="00F75FB1">
        <w:rPr>
          <w:sz w:val="36"/>
          <w:szCs w:val="36"/>
        </w:rPr>
        <w:sym w:font="Symbol" w:char="F092"/>
      </w:r>
    </w:p>
    <w:p w:rsidR="00D656C3" w:rsidRPr="00F75FB1" w:rsidRDefault="00D656C3" w:rsidP="00F75FB1">
      <w:pPr>
        <w:spacing w:after="0"/>
        <w:ind w:left="3829" w:firstLine="425"/>
        <w:jc w:val="both"/>
      </w:pPr>
      <w:proofErr w:type="gramStart"/>
      <w:r w:rsidRPr="00F75FB1">
        <w:t>nem</w:t>
      </w:r>
      <w:proofErr w:type="gramEnd"/>
      <w:r w:rsidRPr="00F75FB1">
        <w:t xml:space="preserve"> kérek</w:t>
      </w:r>
      <w:r w:rsid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rPr>
          <w:sz w:val="36"/>
          <w:szCs w:val="36"/>
        </w:rPr>
        <w:sym w:font="Symbol" w:char="F092"/>
      </w:r>
    </w:p>
    <w:p w:rsidR="00D656C3" w:rsidRPr="00F75FB1" w:rsidRDefault="00D656C3" w:rsidP="00F75FB1">
      <w:pPr>
        <w:ind w:left="993"/>
        <w:jc w:val="both"/>
      </w:pPr>
    </w:p>
    <w:p w:rsidR="00D656C3" w:rsidRPr="00F75FB1" w:rsidRDefault="00D656C3" w:rsidP="00F75FB1">
      <w:pPr>
        <w:ind w:left="993"/>
        <w:jc w:val="both"/>
      </w:pPr>
      <w:r w:rsidRPr="00F75FB1">
        <w:t>A számlát az alábbiak szerint kérem kiállítani:</w:t>
      </w:r>
    </w:p>
    <w:p w:rsidR="00D656C3" w:rsidRPr="00F75FB1" w:rsidRDefault="00D656C3" w:rsidP="00F75FB1">
      <w:pPr>
        <w:pStyle w:val="Szvegtrzs"/>
        <w:spacing w:after="240"/>
        <w:ind w:left="993"/>
        <w:rPr>
          <w:rFonts w:asciiTheme="minorHAnsi" w:hAnsiTheme="minorHAnsi"/>
          <w:b w:val="0"/>
          <w:sz w:val="22"/>
          <w:szCs w:val="22"/>
          <w:u w:val="dotted"/>
        </w:rPr>
      </w:pPr>
      <w:r w:rsidRPr="00F75FB1">
        <w:rPr>
          <w:rFonts w:asciiTheme="minorHAnsi" w:hAnsiTheme="minorHAnsi"/>
          <w:b w:val="0"/>
          <w:sz w:val="22"/>
          <w:szCs w:val="22"/>
        </w:rPr>
        <w:t>Név</w:t>
      </w:r>
      <w:r w:rsidR="00F75FB1">
        <w:rPr>
          <w:rFonts w:asciiTheme="minorHAnsi" w:hAnsiTheme="minorHAnsi"/>
          <w:b w:val="0"/>
          <w:sz w:val="22"/>
          <w:szCs w:val="22"/>
        </w:rPr>
        <w:t>:</w:t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  <w:r w:rsidR="00F75FB1">
        <w:rPr>
          <w:rFonts w:asciiTheme="minorHAnsi" w:hAnsiTheme="minorHAnsi"/>
          <w:b w:val="0"/>
          <w:sz w:val="22"/>
          <w:szCs w:val="22"/>
          <w:u w:val="dotted"/>
        </w:rPr>
        <w:tab/>
      </w:r>
    </w:p>
    <w:p w:rsidR="00D656C3" w:rsidRPr="00F75FB1" w:rsidRDefault="00D656C3" w:rsidP="00F75FB1">
      <w:pPr>
        <w:spacing w:after="240"/>
        <w:ind w:left="993"/>
        <w:jc w:val="both"/>
      </w:pPr>
      <w:r w:rsidRPr="00F75FB1">
        <w:t>Cím</w:t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  <w:r w:rsidR="00F75FB1">
        <w:rPr>
          <w:b/>
          <w:u w:val="dotted"/>
        </w:rPr>
        <w:tab/>
      </w:r>
    </w:p>
    <w:p w:rsidR="00D656C3" w:rsidRPr="00F75FB1" w:rsidRDefault="00D656C3" w:rsidP="00F75FB1">
      <w:pPr>
        <w:ind w:left="993"/>
        <w:jc w:val="both"/>
      </w:pPr>
    </w:p>
    <w:p w:rsidR="00D656C3" w:rsidRPr="00F75FB1" w:rsidRDefault="00D656C3" w:rsidP="00F75FB1">
      <w:pPr>
        <w:ind w:left="993"/>
        <w:jc w:val="both"/>
      </w:pPr>
      <w:r w:rsidRPr="00F75FB1">
        <w:t xml:space="preserve">Debrecen, </w:t>
      </w:r>
      <w:proofErr w:type="gramStart"/>
      <w:r w:rsidRPr="00F75FB1">
        <w:t>20</w:t>
      </w:r>
      <w:r w:rsidR="00F75FB1" w:rsidRPr="000735C5">
        <w:rPr>
          <w:rFonts w:eastAsia="Calibri"/>
          <w:szCs w:val="20"/>
        </w:rPr>
        <w:t xml:space="preserve"> </w:t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</w:rPr>
        <w:t>,</w:t>
      </w:r>
      <w:proofErr w:type="gramEnd"/>
      <w:r w:rsidR="00F75FB1">
        <w:rPr>
          <w:rFonts w:eastAsia="Calibri"/>
          <w:szCs w:val="20"/>
        </w:rPr>
        <w:t xml:space="preserve"> </w:t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  <w:u w:val="dotted"/>
        </w:rPr>
        <w:tab/>
      </w:r>
    </w:p>
    <w:p w:rsidR="00D656C3" w:rsidRPr="00F75FB1" w:rsidRDefault="00D656C3" w:rsidP="00F75FB1">
      <w:pPr>
        <w:ind w:left="993"/>
        <w:jc w:val="both"/>
      </w:pPr>
    </w:p>
    <w:p w:rsidR="00F75FB1" w:rsidRPr="000735C5" w:rsidRDefault="00D656C3" w:rsidP="00F75FB1">
      <w:pPr>
        <w:spacing w:line="360" w:lineRule="auto"/>
        <w:ind w:left="5382" w:firstLine="282"/>
        <w:rPr>
          <w:rFonts w:eastAsia="Calibri"/>
          <w:szCs w:val="20"/>
        </w:rPr>
      </w:pP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Pr="00F75FB1">
        <w:tab/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  <w:u w:val="dotted"/>
        </w:rPr>
        <w:tab/>
      </w:r>
      <w:r w:rsidR="00F75FB1">
        <w:rPr>
          <w:rFonts w:eastAsia="Calibri"/>
          <w:szCs w:val="20"/>
        </w:rPr>
        <w:tab/>
      </w:r>
      <w:r w:rsidR="00F75FB1">
        <w:rPr>
          <w:rFonts w:eastAsia="Calibri"/>
          <w:szCs w:val="20"/>
        </w:rPr>
        <w:tab/>
      </w:r>
      <w:r w:rsidR="00F75FB1">
        <w:rPr>
          <w:rFonts w:eastAsia="Calibri"/>
          <w:szCs w:val="20"/>
        </w:rPr>
        <w:tab/>
      </w:r>
      <w:r w:rsidR="00F75FB1">
        <w:rPr>
          <w:rFonts w:eastAsia="Calibri"/>
          <w:szCs w:val="20"/>
        </w:rPr>
        <w:tab/>
      </w:r>
      <w:proofErr w:type="gramStart"/>
      <w:r w:rsidR="00F75FB1">
        <w:rPr>
          <w:rFonts w:eastAsia="Calibri"/>
          <w:szCs w:val="20"/>
        </w:rPr>
        <w:t>jelentkező</w:t>
      </w:r>
      <w:proofErr w:type="gramEnd"/>
    </w:p>
    <w:p w:rsidR="00E21867" w:rsidRPr="00F74930" w:rsidRDefault="00F74930" w:rsidP="00F74930">
      <w:pPr>
        <w:pStyle w:val="llb"/>
        <w:ind w:left="993"/>
        <w:rPr>
          <w:i/>
          <w:sz w:val="18"/>
          <w:szCs w:val="18"/>
        </w:rPr>
      </w:pPr>
      <w:r w:rsidRPr="00F74930">
        <w:rPr>
          <w:i/>
          <w:sz w:val="18"/>
          <w:szCs w:val="18"/>
        </w:rPr>
        <w:t>A csekkszelvény másolatát a jelentkezési laphoz kérjük csatolni.</w:t>
      </w:r>
    </w:p>
    <w:sectPr w:rsidR="00E21867" w:rsidRPr="00F74930" w:rsidSect="0059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22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27" w:rsidRDefault="00515427" w:rsidP="00E50833">
      <w:pPr>
        <w:spacing w:after="0" w:line="240" w:lineRule="auto"/>
      </w:pPr>
      <w:r>
        <w:separator/>
      </w:r>
    </w:p>
  </w:endnote>
  <w:endnote w:type="continuationSeparator" w:id="0">
    <w:p w:rsidR="00515427" w:rsidRDefault="00515427" w:rsidP="00E5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F8" w:rsidRDefault="009445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F8" w:rsidRDefault="009445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F8" w:rsidRDefault="009445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27" w:rsidRDefault="00515427" w:rsidP="00E50833">
      <w:pPr>
        <w:spacing w:after="0" w:line="240" w:lineRule="auto"/>
      </w:pPr>
      <w:r>
        <w:separator/>
      </w:r>
    </w:p>
  </w:footnote>
  <w:footnote w:type="continuationSeparator" w:id="0">
    <w:p w:rsidR="00515427" w:rsidRDefault="00515427" w:rsidP="00E5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33" w:rsidRDefault="00E508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33" w:rsidRDefault="00E5083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33" w:rsidRDefault="00E5083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6"/>
    <w:rsid w:val="000E30D6"/>
    <w:rsid w:val="00132443"/>
    <w:rsid w:val="00172E45"/>
    <w:rsid w:val="0017698C"/>
    <w:rsid w:val="00224D8E"/>
    <w:rsid w:val="002714B7"/>
    <w:rsid w:val="00461C71"/>
    <w:rsid w:val="00470B44"/>
    <w:rsid w:val="00515427"/>
    <w:rsid w:val="0056702E"/>
    <w:rsid w:val="005905AC"/>
    <w:rsid w:val="005E2906"/>
    <w:rsid w:val="006509B7"/>
    <w:rsid w:val="006A540D"/>
    <w:rsid w:val="006B2D09"/>
    <w:rsid w:val="007A0FE5"/>
    <w:rsid w:val="007F15C6"/>
    <w:rsid w:val="0080444D"/>
    <w:rsid w:val="009445F8"/>
    <w:rsid w:val="00984B3F"/>
    <w:rsid w:val="009A001E"/>
    <w:rsid w:val="009D334F"/>
    <w:rsid w:val="009D6DEF"/>
    <w:rsid w:val="009E2933"/>
    <w:rsid w:val="00A25D45"/>
    <w:rsid w:val="00A47F18"/>
    <w:rsid w:val="00AA7440"/>
    <w:rsid w:val="00BB0E24"/>
    <w:rsid w:val="00BB7FED"/>
    <w:rsid w:val="00BC5B1C"/>
    <w:rsid w:val="00C27D0E"/>
    <w:rsid w:val="00C532F4"/>
    <w:rsid w:val="00D656C3"/>
    <w:rsid w:val="00DB0E1B"/>
    <w:rsid w:val="00DD1C18"/>
    <w:rsid w:val="00DE437A"/>
    <w:rsid w:val="00DE7825"/>
    <w:rsid w:val="00DF6B34"/>
    <w:rsid w:val="00E21867"/>
    <w:rsid w:val="00E50833"/>
    <w:rsid w:val="00EA7E56"/>
    <w:rsid w:val="00EF42FE"/>
    <w:rsid w:val="00F125CD"/>
    <w:rsid w:val="00F74930"/>
    <w:rsid w:val="00F75FB1"/>
    <w:rsid w:val="00FB068D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D6"/>
  </w:style>
  <w:style w:type="paragraph" w:styleId="Cmsor1">
    <w:name w:val="heading 1"/>
    <w:basedOn w:val="Norml"/>
    <w:next w:val="Norml"/>
    <w:link w:val="Cmsor1Char"/>
    <w:qFormat/>
    <w:rsid w:val="00D656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D656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656C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656C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D656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656C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D65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D656C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D6"/>
  </w:style>
  <w:style w:type="paragraph" w:styleId="Cmsor1">
    <w:name w:val="heading 1"/>
    <w:basedOn w:val="Norml"/>
    <w:next w:val="Norml"/>
    <w:link w:val="Cmsor1Char"/>
    <w:qFormat/>
    <w:rsid w:val="00D656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D656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656C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656C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D656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656C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D65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D656C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ngi\Documents\2C&#233;gn&#233;v%20Calibri%2012%20F&#233;lk&#246;v&#233;r%20Sort&#225;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0EBD-B373-45BE-BAAB-7D4FF6C5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2Cégnév Calibri 12 Félkövér Sortáv</Template>
  <TotalTime>7</TotalTime>
  <Pages>2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 Csilla</dc:creator>
  <cp:lastModifiedBy>Engi Csilla</cp:lastModifiedBy>
  <cp:revision>3</cp:revision>
  <cp:lastPrinted>2020-01-15T13:14:00Z</cp:lastPrinted>
  <dcterms:created xsi:type="dcterms:W3CDTF">2020-01-15T13:14:00Z</dcterms:created>
  <dcterms:modified xsi:type="dcterms:W3CDTF">2020-01-15T13:21:00Z</dcterms:modified>
</cp:coreProperties>
</file>