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4EF" w:rsidRDefault="006C04EF" w:rsidP="006C04EF">
      <w:pPr>
        <w:spacing w:line="360" w:lineRule="auto"/>
        <w:ind w:left="1134" w:hanging="993"/>
        <w:jc w:val="center"/>
        <w:rPr>
          <w:rFonts w:eastAsia="Calibri" w:cs="Arial"/>
          <w:b/>
          <w:sz w:val="24"/>
          <w:szCs w:val="24"/>
        </w:rPr>
      </w:pPr>
    </w:p>
    <w:p w:rsidR="006C04EF" w:rsidRDefault="006C04EF" w:rsidP="006C04EF">
      <w:pPr>
        <w:spacing w:line="360" w:lineRule="auto"/>
        <w:ind w:left="1134"/>
        <w:jc w:val="center"/>
        <w:rPr>
          <w:rFonts w:eastAsia="Calibri" w:cs="Arial"/>
          <w:b/>
          <w:spacing w:val="20"/>
          <w:sz w:val="24"/>
          <w:szCs w:val="24"/>
        </w:rPr>
      </w:pPr>
    </w:p>
    <w:p w:rsidR="006C04EF" w:rsidRDefault="006C04EF" w:rsidP="006C04EF">
      <w:pPr>
        <w:spacing w:line="360" w:lineRule="auto"/>
        <w:ind w:left="1134"/>
        <w:jc w:val="center"/>
        <w:rPr>
          <w:rFonts w:eastAsia="Calibri" w:cs="Arial"/>
          <w:b/>
          <w:spacing w:val="20"/>
          <w:sz w:val="24"/>
          <w:szCs w:val="24"/>
        </w:rPr>
      </w:pPr>
      <w:r>
        <w:rPr>
          <w:rFonts w:eastAsia="Calibri" w:cs="Arial"/>
          <w:b/>
          <w:spacing w:val="20"/>
          <w:sz w:val="24"/>
          <w:szCs w:val="24"/>
        </w:rPr>
        <w:t>NYILATKOZAT</w:t>
      </w:r>
    </w:p>
    <w:p w:rsidR="006C04EF" w:rsidRDefault="006C04EF" w:rsidP="006C04EF">
      <w:pPr>
        <w:spacing w:line="360" w:lineRule="auto"/>
        <w:ind w:left="1134"/>
        <w:jc w:val="center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(</w:t>
      </w:r>
      <w:r>
        <w:rPr>
          <w:rFonts w:eastAsia="Calibri" w:cs="Arial"/>
          <w:b/>
          <w:i/>
          <w:sz w:val="24"/>
          <w:szCs w:val="24"/>
        </w:rPr>
        <w:t>büntetlen előéletre vonatkozóan</w:t>
      </w:r>
      <w:r>
        <w:rPr>
          <w:rFonts w:eastAsia="Calibri" w:cs="Arial"/>
          <w:b/>
          <w:sz w:val="24"/>
          <w:szCs w:val="24"/>
        </w:rPr>
        <w:t>)</w:t>
      </w:r>
      <w:bookmarkStart w:id="0" w:name="_GoBack"/>
      <w:bookmarkEnd w:id="0"/>
    </w:p>
    <w:p w:rsidR="006C04EF" w:rsidRDefault="006C04EF" w:rsidP="006C04EF">
      <w:pPr>
        <w:spacing w:line="360" w:lineRule="auto"/>
        <w:ind w:left="1134"/>
        <w:rPr>
          <w:rFonts w:eastAsia="Calibri"/>
          <w:b/>
          <w:sz w:val="24"/>
          <w:szCs w:val="24"/>
        </w:rPr>
      </w:pPr>
    </w:p>
    <w:p w:rsidR="006C04EF" w:rsidRDefault="006C04EF" w:rsidP="006C04EF">
      <w:pPr>
        <w:spacing w:line="360" w:lineRule="auto"/>
        <w:ind w:left="1134"/>
        <w:rPr>
          <w:rFonts w:eastAsia="Calibri"/>
          <w:b/>
          <w:sz w:val="24"/>
          <w:szCs w:val="24"/>
        </w:rPr>
      </w:pPr>
    </w:p>
    <w:p w:rsidR="006C04EF" w:rsidRDefault="006C04EF" w:rsidP="006C04EF">
      <w:pPr>
        <w:spacing w:line="360" w:lineRule="auto"/>
        <w:ind w:left="1134" w:right="-17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Én, ……………………………………………..…………………….., született …………….………………………… helyen, …..………év……………………..hó ……… napján, jelen nyilatkozat aláírásával büntetőjogi felelősségem tudatában kijelentem, hogy a mai napig ellenem büntetőjogi eljárást nem kezdeményeztek, büntetlen előéletű vagyok.</w:t>
      </w:r>
      <w:proofErr w:type="gramEnd"/>
    </w:p>
    <w:p w:rsidR="006C04EF" w:rsidRDefault="006C04EF" w:rsidP="006C04EF">
      <w:pPr>
        <w:spacing w:line="360" w:lineRule="auto"/>
        <w:ind w:left="1134"/>
        <w:rPr>
          <w:rFonts w:eastAsia="Calibri"/>
          <w:sz w:val="24"/>
          <w:szCs w:val="24"/>
        </w:rPr>
      </w:pPr>
    </w:p>
    <w:p w:rsidR="006C04EF" w:rsidRDefault="006C04EF" w:rsidP="006C04EF">
      <w:pPr>
        <w:spacing w:line="360" w:lineRule="auto"/>
        <w:ind w:left="113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Dátum:</w:t>
      </w:r>
    </w:p>
    <w:p w:rsidR="006C04EF" w:rsidRDefault="006C04EF" w:rsidP="006C04EF">
      <w:pPr>
        <w:spacing w:line="360" w:lineRule="auto"/>
        <w:ind w:left="1134"/>
        <w:rPr>
          <w:rFonts w:eastAsia="Calibri"/>
          <w:sz w:val="24"/>
          <w:szCs w:val="24"/>
        </w:rPr>
      </w:pPr>
    </w:p>
    <w:p w:rsidR="006C04EF" w:rsidRDefault="006C04EF" w:rsidP="006C04EF">
      <w:pPr>
        <w:spacing w:line="360" w:lineRule="auto"/>
        <w:ind w:left="1134"/>
        <w:rPr>
          <w:rFonts w:eastAsia="Calibri"/>
          <w:sz w:val="24"/>
          <w:szCs w:val="24"/>
        </w:rPr>
      </w:pPr>
    </w:p>
    <w:p w:rsidR="006C04EF" w:rsidRDefault="006C04EF" w:rsidP="006C04EF">
      <w:pPr>
        <w:tabs>
          <w:tab w:val="left" w:pos="7088"/>
        </w:tabs>
        <w:spacing w:line="360" w:lineRule="auto"/>
        <w:ind w:left="1134"/>
        <w:rPr>
          <w:rFonts w:eastAsia="Times New Roman" w:cs="Times New Roman"/>
          <w:sz w:val="18"/>
          <w:szCs w:val="18"/>
          <w:lang w:eastAsia="hu-HU"/>
        </w:rPr>
      </w:pPr>
      <w:r>
        <w:rPr>
          <w:rFonts w:eastAsia="Calibri"/>
          <w:sz w:val="24"/>
          <w:szCs w:val="24"/>
        </w:rPr>
        <w:tab/>
      </w:r>
      <w:proofErr w:type="gramStart"/>
      <w:r>
        <w:rPr>
          <w:rFonts w:eastAsia="Calibri"/>
          <w:sz w:val="24"/>
          <w:szCs w:val="24"/>
        </w:rPr>
        <w:t>aláírás</w:t>
      </w:r>
      <w:proofErr w:type="gramEnd"/>
    </w:p>
    <w:p w:rsidR="00E21867" w:rsidRPr="00132443" w:rsidRDefault="00E21867" w:rsidP="00132443">
      <w:pPr>
        <w:spacing w:after="0"/>
        <w:ind w:left="2411" w:firstLine="425"/>
        <w:rPr>
          <w:sz w:val="18"/>
          <w:szCs w:val="18"/>
        </w:rPr>
      </w:pPr>
    </w:p>
    <w:sectPr w:rsidR="00E21867" w:rsidRPr="00132443" w:rsidSect="005905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851" w:bottom="22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FED" w:rsidRDefault="00BB7FED" w:rsidP="00E50833">
      <w:pPr>
        <w:spacing w:after="0" w:line="240" w:lineRule="auto"/>
      </w:pPr>
      <w:r>
        <w:separator/>
      </w:r>
    </w:p>
  </w:endnote>
  <w:endnote w:type="continuationSeparator" w:id="0">
    <w:p w:rsidR="00BB7FED" w:rsidRDefault="00BB7FED" w:rsidP="00E50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199" w:rsidRDefault="0022619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199" w:rsidRDefault="0022619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199" w:rsidRDefault="0022619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FED" w:rsidRDefault="00BB7FED" w:rsidP="00E50833">
      <w:pPr>
        <w:spacing w:after="0" w:line="240" w:lineRule="auto"/>
      </w:pPr>
      <w:r>
        <w:separator/>
      </w:r>
    </w:p>
  </w:footnote>
  <w:footnote w:type="continuationSeparator" w:id="0">
    <w:p w:rsidR="00BB7FED" w:rsidRDefault="00BB7FED" w:rsidP="00E50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199" w:rsidRDefault="006C04EF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89221" o:spid="_x0000_s211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HBKIK_LEVELPAPIR_elfogadott_ff_2019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199" w:rsidRDefault="006C04EF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89222" o:spid="_x0000_s2111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HBKIK_LEVELPAPIR_elfogadott_ff_2019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199" w:rsidRDefault="006C04EF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89220" o:spid="_x0000_s210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HBKIK_LEVELPAPIR_elfogadott_ff_2019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11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D6"/>
    <w:rsid w:val="00033DA7"/>
    <w:rsid w:val="000E30D6"/>
    <w:rsid w:val="00132443"/>
    <w:rsid w:val="00172E45"/>
    <w:rsid w:val="0017698C"/>
    <w:rsid w:val="00226199"/>
    <w:rsid w:val="002714B7"/>
    <w:rsid w:val="003641C0"/>
    <w:rsid w:val="004468B9"/>
    <w:rsid w:val="004F4475"/>
    <w:rsid w:val="005905AC"/>
    <w:rsid w:val="006509B7"/>
    <w:rsid w:val="006A540D"/>
    <w:rsid w:val="006B2D09"/>
    <w:rsid w:val="006C04EF"/>
    <w:rsid w:val="007A0FE5"/>
    <w:rsid w:val="007F15C6"/>
    <w:rsid w:val="00984B3F"/>
    <w:rsid w:val="009A001E"/>
    <w:rsid w:val="009D334F"/>
    <w:rsid w:val="00A25D45"/>
    <w:rsid w:val="00A47F18"/>
    <w:rsid w:val="00A87AA9"/>
    <w:rsid w:val="00AA7440"/>
    <w:rsid w:val="00AD4B4D"/>
    <w:rsid w:val="00BB7FED"/>
    <w:rsid w:val="00BC5B1C"/>
    <w:rsid w:val="00BE0CE5"/>
    <w:rsid w:val="00C27D0E"/>
    <w:rsid w:val="00C532F4"/>
    <w:rsid w:val="00DB0E1B"/>
    <w:rsid w:val="00DD1C18"/>
    <w:rsid w:val="00DE437A"/>
    <w:rsid w:val="00DE7825"/>
    <w:rsid w:val="00DF0B0B"/>
    <w:rsid w:val="00DF6B34"/>
    <w:rsid w:val="00E21867"/>
    <w:rsid w:val="00E50833"/>
    <w:rsid w:val="00EF42FE"/>
    <w:rsid w:val="00FB068D"/>
    <w:rsid w:val="00FC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04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50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50833"/>
  </w:style>
  <w:style w:type="paragraph" w:styleId="llb">
    <w:name w:val="footer"/>
    <w:basedOn w:val="Norml"/>
    <w:link w:val="llbChar"/>
    <w:uiPriority w:val="99"/>
    <w:unhideWhenUsed/>
    <w:rsid w:val="00E50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50833"/>
  </w:style>
  <w:style w:type="paragraph" w:styleId="Buborkszveg">
    <w:name w:val="Balloon Text"/>
    <w:basedOn w:val="Norml"/>
    <w:link w:val="BuborkszvegChar"/>
    <w:uiPriority w:val="99"/>
    <w:semiHidden/>
    <w:unhideWhenUsed/>
    <w:rsid w:val="00DF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6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04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50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50833"/>
  </w:style>
  <w:style w:type="paragraph" w:styleId="llb">
    <w:name w:val="footer"/>
    <w:basedOn w:val="Norml"/>
    <w:link w:val="llbChar"/>
    <w:uiPriority w:val="99"/>
    <w:unhideWhenUsed/>
    <w:rsid w:val="00E50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50833"/>
  </w:style>
  <w:style w:type="paragraph" w:styleId="Buborkszveg">
    <w:name w:val="Balloon Text"/>
    <w:basedOn w:val="Norml"/>
    <w:link w:val="BuborkszvegChar"/>
    <w:uiPriority w:val="99"/>
    <w:semiHidden/>
    <w:unhideWhenUsed/>
    <w:rsid w:val="00DF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6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engi\Documents\2C&#233;gn&#233;v%20Calibri%2012%20F&#233;lk&#246;v&#233;r%20Sort&#225;v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47AF3-E9A9-482D-A644-B7AD3175F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2Cégnév Calibri 12 Félkövér Sortáv</Template>
  <TotalTime>1</TotalTime>
  <Pages>1</Pages>
  <Words>43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 Csilla</dc:creator>
  <cp:lastModifiedBy>Czirbik Milán</cp:lastModifiedBy>
  <cp:revision>2</cp:revision>
  <cp:lastPrinted>2018-07-30T08:42:00Z</cp:lastPrinted>
  <dcterms:created xsi:type="dcterms:W3CDTF">2020-02-26T15:23:00Z</dcterms:created>
  <dcterms:modified xsi:type="dcterms:W3CDTF">2020-02-26T15:23:00Z</dcterms:modified>
</cp:coreProperties>
</file>