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4A" w:rsidRPr="00120896" w:rsidRDefault="00EC534A" w:rsidP="00EC534A">
      <w:pPr>
        <w:jc w:val="center"/>
        <w:rPr>
          <w:b/>
          <w:vertAlign w:val="superscript"/>
        </w:rPr>
      </w:pPr>
      <w:bookmarkStart w:id="0" w:name="_GoBack"/>
      <w:bookmarkEnd w:id="0"/>
      <w:r w:rsidRPr="00C34F1F">
        <w:rPr>
          <w:b/>
        </w:rPr>
        <w:t>Nyilatkozat</w:t>
      </w:r>
      <w:r>
        <w:rPr>
          <w:b/>
        </w:rPr>
        <w:t xml:space="preserve"> gyakorlati oktatás megszervezésének módjáról</w:t>
      </w:r>
      <w:r w:rsidR="00120896">
        <w:rPr>
          <w:b/>
          <w:vertAlign w:val="superscript"/>
        </w:rPr>
        <w:t>1</w:t>
      </w:r>
    </w:p>
    <w:p w:rsidR="00EC534A" w:rsidRDefault="00EC534A" w:rsidP="00EC534A"/>
    <w:p w:rsidR="00EC534A" w:rsidRDefault="00EC534A" w:rsidP="00EC534A">
      <w:pPr>
        <w:jc w:val="both"/>
      </w:pPr>
      <w:r>
        <w:t>Alulírott………………………</w:t>
      </w:r>
      <w:proofErr w:type="gramStart"/>
      <w:r>
        <w:t>…….</w:t>
      </w:r>
      <w:proofErr w:type="gramEnd"/>
      <w:r>
        <w:t xml:space="preserve">.……………………………………..…………….……………………..…………………….(név) </w:t>
      </w:r>
    </w:p>
    <w:p w:rsidR="00EC534A" w:rsidRDefault="00EC534A" w:rsidP="00EC534A">
      <w:pPr>
        <w:jc w:val="both"/>
      </w:pPr>
      <w:r>
        <w:t>a ………………………</w:t>
      </w:r>
      <w:proofErr w:type="gramStart"/>
      <w:r>
        <w:t>…….</w:t>
      </w:r>
      <w:proofErr w:type="gramEnd"/>
      <w:r>
        <w:t>.………………...…………………………………..………………………………………………(cég neve)</w:t>
      </w:r>
    </w:p>
    <w:p w:rsidR="00EC534A" w:rsidRPr="00BC668A" w:rsidRDefault="00EC534A" w:rsidP="00EC534A">
      <w:pPr>
        <w:rPr>
          <w:vertAlign w:val="superscript"/>
        </w:rPr>
      </w:pPr>
      <w:r>
        <w:t>törvényes képviselője nyilatkozom, hogy a 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……………………………………………………nevű, képzőhelyünkön lévő tanulók szakmai gyakorlati oktatását</w:t>
      </w:r>
      <w:r w:rsidR="00BC668A" w:rsidRPr="00BC668A">
        <w:rPr>
          <w:b/>
          <w:bCs/>
          <w:vertAlign w:val="superscript"/>
        </w:rPr>
        <w:t>2</w:t>
      </w:r>
    </w:p>
    <w:p w:rsidR="00EC534A" w:rsidRDefault="00EC534A" w:rsidP="00EC534A"/>
    <w:p w:rsidR="00EC534A" w:rsidRPr="00042C2D" w:rsidRDefault="00EC534A" w:rsidP="00EC534A">
      <w:pPr>
        <w:spacing w:line="276" w:lineRule="auto"/>
        <w:jc w:val="both"/>
        <w:rPr>
          <w:b/>
          <w:bCs/>
        </w:rPr>
      </w:pPr>
      <w:r w:rsidRPr="00042C2D">
        <w:rPr>
          <w:b/>
          <w:bCs/>
        </w:rPr>
        <w:t>A/ - digitális munkarendben megszervezem</w:t>
      </w:r>
    </w:p>
    <w:p w:rsidR="00EC534A" w:rsidRDefault="00EC534A" w:rsidP="00EC534A">
      <w:pPr>
        <w:spacing w:line="276" w:lineRule="auto"/>
        <w:jc w:val="both"/>
      </w:pPr>
      <w:r>
        <w:t>A digitális munkarendben történő oktatás megkezdéséről, folyamatáról, az érintett iskolával/iskolákkal egyeztettem, erről közösen döntöttünk.</w:t>
      </w:r>
      <w:r w:rsidRPr="00042C2D">
        <w:t xml:space="preserve"> </w:t>
      </w:r>
    </w:p>
    <w:p w:rsidR="00EC534A" w:rsidRDefault="00EC534A" w:rsidP="00EC534A">
      <w:pPr>
        <w:spacing w:line="276" w:lineRule="auto"/>
        <w:jc w:val="both"/>
      </w:pPr>
      <w:r>
        <w:t>A digitális oktatás kezdetének dátuma: 2020. március………</w:t>
      </w:r>
    </w:p>
    <w:p w:rsidR="00372519" w:rsidRDefault="00372519" w:rsidP="00EC534A">
      <w:pPr>
        <w:spacing w:line="276" w:lineRule="auto"/>
        <w:jc w:val="both"/>
      </w:pPr>
    </w:p>
    <w:p w:rsidR="00EC534A" w:rsidRDefault="00EC534A" w:rsidP="00EC534A">
      <w:pPr>
        <w:spacing w:line="276" w:lineRule="auto"/>
        <w:jc w:val="both"/>
      </w:pPr>
      <w:r w:rsidRPr="00042C2D">
        <w:rPr>
          <w:b/>
          <w:bCs/>
        </w:rPr>
        <w:t xml:space="preserve">B/ A gyakorlati oktatás elhalasztásáról </w:t>
      </w:r>
      <w:r>
        <w:rPr>
          <w:b/>
          <w:bCs/>
        </w:rPr>
        <w:t xml:space="preserve">döntöttünk </w:t>
      </w:r>
      <w:r w:rsidRPr="001F4A4E">
        <w:t>a - táblázatban szereplő</w:t>
      </w:r>
      <w:r>
        <w:rPr>
          <w:b/>
          <w:bCs/>
        </w:rPr>
        <w:t xml:space="preserve"> - </w:t>
      </w:r>
      <w:r w:rsidRPr="00042C2D">
        <w:t>érintett iskolával</w:t>
      </w:r>
      <w:r>
        <w:t xml:space="preserve">/iskolákkal </w:t>
      </w:r>
      <w:r w:rsidRPr="00042C2D">
        <w:t>egyeztetve</w:t>
      </w:r>
    </w:p>
    <w:p w:rsidR="00EC534A" w:rsidRDefault="00EC534A" w:rsidP="00EC534A">
      <w:pPr>
        <w:spacing w:line="276" w:lineRule="auto"/>
        <w:jc w:val="both"/>
      </w:pPr>
      <w:r>
        <w:t>A gyakorlati oktatás halasztásának kezdő dátuma: 2020. március …….</w:t>
      </w:r>
    </w:p>
    <w:p w:rsidR="00EC534A" w:rsidRDefault="00EC534A" w:rsidP="00EC534A">
      <w:pPr>
        <w:spacing w:line="276" w:lineRule="auto"/>
        <w:jc w:val="both"/>
      </w:pPr>
    </w:p>
    <w:p w:rsidR="00EC534A" w:rsidRPr="00372519" w:rsidRDefault="00EC534A" w:rsidP="00EC534A">
      <w:pPr>
        <w:spacing w:line="276" w:lineRule="auto"/>
        <w:jc w:val="both"/>
      </w:pPr>
      <w:r w:rsidRPr="00EC534A">
        <w:rPr>
          <w:b/>
          <w:bCs/>
        </w:rPr>
        <w:t>C/</w:t>
      </w:r>
      <w:r>
        <w:rPr>
          <w:b/>
          <w:bCs/>
        </w:rPr>
        <w:t xml:space="preserve"> </w:t>
      </w:r>
      <w:r w:rsidR="00372519">
        <w:rPr>
          <w:b/>
          <w:bCs/>
        </w:rPr>
        <w:t xml:space="preserve">Egyéb: ………………………………………………. </w:t>
      </w:r>
      <w:r w:rsidR="00372519" w:rsidRPr="00372519">
        <w:t>(pl</w:t>
      </w:r>
      <w:r w:rsidR="00372519">
        <w:t>.</w:t>
      </w:r>
      <w:r w:rsidR="00372519" w:rsidRPr="00372519">
        <w:t xml:space="preserve"> iskola átvállalta a gyakorlati oktatást)</w:t>
      </w:r>
    </w:p>
    <w:p w:rsidR="00EC534A" w:rsidRPr="00042C2D" w:rsidRDefault="00EC534A" w:rsidP="00EC534A">
      <w:pPr>
        <w:spacing w:line="276" w:lineRule="auto"/>
        <w:jc w:val="both"/>
        <w:rPr>
          <w:b/>
          <w:bCs/>
        </w:rPr>
      </w:pPr>
    </w:p>
    <w:p w:rsidR="00EC534A" w:rsidRPr="00120896" w:rsidRDefault="00EC534A" w:rsidP="00EC534A">
      <w:pPr>
        <w:spacing w:line="276" w:lineRule="auto"/>
        <w:jc w:val="both"/>
        <w:rPr>
          <w:b/>
          <w:bCs/>
        </w:rPr>
      </w:pPr>
      <w:r w:rsidRPr="00120896">
        <w:rPr>
          <w:b/>
          <w:bCs/>
        </w:rPr>
        <w:t>Az érintett tanulók: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2505"/>
        <w:gridCol w:w="2511"/>
        <w:gridCol w:w="1163"/>
        <w:gridCol w:w="4164"/>
      </w:tblGrid>
      <w:tr w:rsidR="00EC534A" w:rsidTr="00120896">
        <w:tc>
          <w:tcPr>
            <w:tcW w:w="2547" w:type="dxa"/>
          </w:tcPr>
          <w:p w:rsidR="00EC534A" w:rsidRDefault="00EC534A" w:rsidP="00317C4D">
            <w:pPr>
              <w:spacing w:line="276" w:lineRule="auto"/>
              <w:jc w:val="both"/>
            </w:pPr>
            <w:r>
              <w:t>Tanuló neve</w:t>
            </w:r>
          </w:p>
        </w:tc>
        <w:tc>
          <w:tcPr>
            <w:tcW w:w="2551" w:type="dxa"/>
          </w:tcPr>
          <w:p w:rsidR="00EC534A" w:rsidRDefault="00EC534A" w:rsidP="00317C4D">
            <w:pPr>
              <w:spacing w:line="276" w:lineRule="auto"/>
              <w:jc w:val="both"/>
            </w:pPr>
            <w:r>
              <w:t>Szakma</w:t>
            </w:r>
          </w:p>
        </w:tc>
        <w:tc>
          <w:tcPr>
            <w:tcW w:w="993" w:type="dxa"/>
          </w:tcPr>
          <w:p w:rsidR="00EC534A" w:rsidRDefault="00EC534A" w:rsidP="00317C4D">
            <w:pPr>
              <w:spacing w:line="276" w:lineRule="auto"/>
              <w:jc w:val="both"/>
            </w:pPr>
            <w:r>
              <w:t>Évfolyam</w:t>
            </w:r>
          </w:p>
        </w:tc>
        <w:tc>
          <w:tcPr>
            <w:tcW w:w="4252" w:type="dxa"/>
          </w:tcPr>
          <w:p w:rsidR="00EC534A" w:rsidRDefault="00EC534A" w:rsidP="00317C4D">
            <w:pPr>
              <w:spacing w:line="276" w:lineRule="auto"/>
              <w:jc w:val="both"/>
            </w:pPr>
            <w:r>
              <w:t>Iskola</w:t>
            </w:r>
          </w:p>
        </w:tc>
      </w:tr>
      <w:tr w:rsidR="00EC534A" w:rsidTr="00120896">
        <w:tc>
          <w:tcPr>
            <w:tcW w:w="2547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</w:tr>
      <w:tr w:rsidR="00EC534A" w:rsidTr="00120896">
        <w:tc>
          <w:tcPr>
            <w:tcW w:w="2547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</w:tr>
      <w:tr w:rsidR="00EC534A" w:rsidTr="00120896">
        <w:tc>
          <w:tcPr>
            <w:tcW w:w="2547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</w:tr>
      <w:tr w:rsidR="00EC534A" w:rsidTr="00120896">
        <w:tc>
          <w:tcPr>
            <w:tcW w:w="2547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EC534A" w:rsidRDefault="00EC534A" w:rsidP="00317C4D">
            <w:pPr>
              <w:spacing w:line="276" w:lineRule="auto"/>
              <w:jc w:val="both"/>
            </w:pPr>
          </w:p>
        </w:tc>
      </w:tr>
    </w:tbl>
    <w:p w:rsidR="00120896" w:rsidRDefault="00120896" w:rsidP="00EC534A">
      <w:pPr>
        <w:spacing w:line="276" w:lineRule="auto"/>
        <w:jc w:val="both"/>
      </w:pPr>
    </w:p>
    <w:p w:rsidR="00EC534A" w:rsidRDefault="00EC534A" w:rsidP="00EC534A">
      <w:pPr>
        <w:spacing w:line="276" w:lineRule="auto"/>
        <w:jc w:val="both"/>
      </w:pPr>
      <w:r>
        <w:t>Debrecen, 2020. március …….</w:t>
      </w:r>
    </w:p>
    <w:p w:rsidR="00EC534A" w:rsidRDefault="00EC534A" w:rsidP="00EC534A">
      <w:pPr>
        <w:spacing w:line="276" w:lineRule="auto"/>
      </w:pPr>
    </w:p>
    <w:p w:rsidR="00EC534A" w:rsidRDefault="00EC534A" w:rsidP="00EC534A">
      <w:pPr>
        <w:spacing w:line="276" w:lineRule="auto"/>
        <w:ind w:left="2836"/>
      </w:pPr>
      <w:r>
        <w:tab/>
      </w:r>
      <w:r>
        <w:tab/>
        <w:t xml:space="preserve">    ………………………………………………….</w:t>
      </w:r>
    </w:p>
    <w:p w:rsidR="00EC534A" w:rsidRDefault="00EC534A" w:rsidP="00EC534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 és bélyegző </w:t>
      </w:r>
    </w:p>
    <w:p w:rsidR="00120896" w:rsidRDefault="00120896" w:rsidP="00EC534A">
      <w:pPr>
        <w:spacing w:line="276" w:lineRule="auto"/>
      </w:pPr>
    </w:p>
    <w:p w:rsidR="00120896" w:rsidRDefault="00120896" w:rsidP="00EC534A">
      <w:pPr>
        <w:spacing w:line="276" w:lineRule="auto"/>
      </w:pPr>
    </w:p>
    <w:p w:rsidR="00120896" w:rsidRDefault="00120896" w:rsidP="00EC534A">
      <w:pPr>
        <w:spacing w:line="276" w:lineRule="auto"/>
      </w:pPr>
    </w:p>
    <w:p w:rsidR="00372519" w:rsidRDefault="00372519" w:rsidP="00EC534A">
      <w:pPr>
        <w:spacing w:line="276" w:lineRule="auto"/>
      </w:pPr>
    </w:p>
    <w:p w:rsidR="00372519" w:rsidRDefault="00372519" w:rsidP="00372519">
      <w:pPr>
        <w:pStyle w:val="Lbjegyzetszveg"/>
      </w:pPr>
      <w:r>
        <w:rPr>
          <w:rStyle w:val="Lbjegyzet-hivatkozs"/>
        </w:rPr>
        <w:footnoteRef/>
      </w:r>
      <w:r>
        <w:t xml:space="preserve"> Beküldendő kitöltve, szkennelve, vagy fénykép formájában a Hajdú-Bihar Megyei Kereskedelmi és Iparkamarához </w:t>
      </w:r>
      <w:hyperlink r:id="rId8" w:history="1">
        <w:r w:rsidRPr="000F0823">
          <w:rPr>
            <w:rStyle w:val="Hiperhivatkozs"/>
          </w:rPr>
          <w:t>hbkik@hbkik.hu</w:t>
        </w:r>
      </w:hyperlink>
      <w:r>
        <w:t xml:space="preserve"> vagy a cég tanulószerződéses tanácsadójához.</w:t>
      </w:r>
    </w:p>
    <w:p w:rsidR="00372519" w:rsidRDefault="00372519" w:rsidP="00372519">
      <w:pPr>
        <w:spacing w:line="276" w:lineRule="auto"/>
      </w:pPr>
      <w:r>
        <w:rPr>
          <w:rStyle w:val="Lbjegyzet-hivatkozs"/>
        </w:rPr>
        <w:t>2</w:t>
      </w:r>
      <w:r>
        <w:t xml:space="preserve"> </w:t>
      </w:r>
      <w:r w:rsidRPr="00372519">
        <w:rPr>
          <w:sz w:val="20"/>
          <w:szCs w:val="20"/>
        </w:rPr>
        <w:t>Kérjük, aláhúzással jelölje a vállalkozása iskolával egyeztetett választását! (A, B vagy C)</w:t>
      </w:r>
    </w:p>
    <w:sectPr w:rsidR="00372519" w:rsidSect="005905AC">
      <w:headerReference w:type="even" r:id="rId9"/>
      <w:headerReference w:type="default" r:id="rId10"/>
      <w:headerReference w:type="first" r:id="rId11"/>
      <w:pgSz w:w="11906" w:h="16838"/>
      <w:pgMar w:top="2268" w:right="851" w:bottom="22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90" w:rsidRDefault="00572A90" w:rsidP="00E50833">
      <w:r>
        <w:separator/>
      </w:r>
    </w:p>
  </w:endnote>
  <w:endnote w:type="continuationSeparator" w:id="0">
    <w:p w:rsidR="00572A90" w:rsidRDefault="00572A90" w:rsidP="00E5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90" w:rsidRDefault="00572A90" w:rsidP="00E50833">
      <w:r>
        <w:separator/>
      </w:r>
    </w:p>
  </w:footnote>
  <w:footnote w:type="continuationSeparator" w:id="0">
    <w:p w:rsidR="00572A90" w:rsidRDefault="00572A90" w:rsidP="00E5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33" w:rsidRDefault="00572A9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425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BKIK_LEVELPAPIR_elfogadott_2019_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33" w:rsidRDefault="00572A9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426" o:spid="_x0000_s209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BKIK_LEVELPAPIR_elfogadott_2019_g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33" w:rsidRDefault="00572A9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424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BKIK_LEVELPAPIR_elfogadott_2019_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D41"/>
    <w:multiLevelType w:val="hybridMultilevel"/>
    <w:tmpl w:val="171E2C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4FE"/>
    <w:multiLevelType w:val="hybridMultilevel"/>
    <w:tmpl w:val="AD42472C"/>
    <w:lvl w:ilvl="0" w:tplc="EAB6D300">
      <w:start w:val="1"/>
      <w:numFmt w:val="decimal"/>
      <w:lvlText w:val="%1."/>
      <w:lvlJc w:val="left"/>
      <w:pPr>
        <w:ind w:left="2847" w:hanging="360"/>
      </w:pPr>
      <w:rPr>
        <w:rFonts w:hint="default"/>
        <w:i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3F80D8A"/>
    <w:multiLevelType w:val="hybridMultilevel"/>
    <w:tmpl w:val="B24CC560"/>
    <w:lvl w:ilvl="0" w:tplc="FF7CE1CE">
      <w:start w:val="20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7C1E8F"/>
    <w:multiLevelType w:val="hybridMultilevel"/>
    <w:tmpl w:val="E8B8A178"/>
    <w:lvl w:ilvl="0" w:tplc="FD82FF88">
      <w:start w:val="2019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1F095A"/>
    <w:multiLevelType w:val="hybridMultilevel"/>
    <w:tmpl w:val="073E3BF8"/>
    <w:lvl w:ilvl="0" w:tplc="040E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5" w15:restartNumberingAfterBreak="0">
    <w:nsid w:val="62AA5AC1"/>
    <w:multiLevelType w:val="hybridMultilevel"/>
    <w:tmpl w:val="F104B7E4"/>
    <w:lvl w:ilvl="0" w:tplc="FD82FF88">
      <w:start w:val="2019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DB33FDA"/>
    <w:multiLevelType w:val="hybridMultilevel"/>
    <w:tmpl w:val="98AA54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D6"/>
    <w:rsid w:val="000671A8"/>
    <w:rsid w:val="000E30D6"/>
    <w:rsid w:val="000E448E"/>
    <w:rsid w:val="000F3A4B"/>
    <w:rsid w:val="00120896"/>
    <w:rsid w:val="00132443"/>
    <w:rsid w:val="00134EBA"/>
    <w:rsid w:val="00166A00"/>
    <w:rsid w:val="00172E45"/>
    <w:rsid w:val="0017698C"/>
    <w:rsid w:val="001E63A9"/>
    <w:rsid w:val="00214DCA"/>
    <w:rsid w:val="00224D8E"/>
    <w:rsid w:val="002714B7"/>
    <w:rsid w:val="00276111"/>
    <w:rsid w:val="002B24C4"/>
    <w:rsid w:val="00306D5F"/>
    <w:rsid w:val="00311C0E"/>
    <w:rsid w:val="00372519"/>
    <w:rsid w:val="003A4257"/>
    <w:rsid w:val="003E2FEF"/>
    <w:rsid w:val="003F03CE"/>
    <w:rsid w:val="00407234"/>
    <w:rsid w:val="00495FE8"/>
    <w:rsid w:val="004C5829"/>
    <w:rsid w:val="004D3952"/>
    <w:rsid w:val="005121DA"/>
    <w:rsid w:val="0054377F"/>
    <w:rsid w:val="00572A90"/>
    <w:rsid w:val="005905AC"/>
    <w:rsid w:val="005B114A"/>
    <w:rsid w:val="005E6BBC"/>
    <w:rsid w:val="006509B7"/>
    <w:rsid w:val="006A540D"/>
    <w:rsid w:val="006B2D09"/>
    <w:rsid w:val="00721091"/>
    <w:rsid w:val="007916CB"/>
    <w:rsid w:val="007A0FE5"/>
    <w:rsid w:val="007E478F"/>
    <w:rsid w:val="007F15C6"/>
    <w:rsid w:val="008545C1"/>
    <w:rsid w:val="008631E5"/>
    <w:rsid w:val="008F4015"/>
    <w:rsid w:val="009304AD"/>
    <w:rsid w:val="00984B3F"/>
    <w:rsid w:val="009A001E"/>
    <w:rsid w:val="009B147E"/>
    <w:rsid w:val="009D334F"/>
    <w:rsid w:val="00A25D45"/>
    <w:rsid w:val="00A37E0F"/>
    <w:rsid w:val="00A47F18"/>
    <w:rsid w:val="00A561CA"/>
    <w:rsid w:val="00A93DC0"/>
    <w:rsid w:val="00AA7440"/>
    <w:rsid w:val="00B25C5C"/>
    <w:rsid w:val="00BA63DB"/>
    <w:rsid w:val="00BB109D"/>
    <w:rsid w:val="00BB7FED"/>
    <w:rsid w:val="00BC5B1C"/>
    <w:rsid w:val="00BC668A"/>
    <w:rsid w:val="00BC763B"/>
    <w:rsid w:val="00BD0F6B"/>
    <w:rsid w:val="00BF5F7A"/>
    <w:rsid w:val="00C27D0E"/>
    <w:rsid w:val="00C532F4"/>
    <w:rsid w:val="00C91CF7"/>
    <w:rsid w:val="00CD69B0"/>
    <w:rsid w:val="00CE79B1"/>
    <w:rsid w:val="00D531CD"/>
    <w:rsid w:val="00DB0E1B"/>
    <w:rsid w:val="00DD1C18"/>
    <w:rsid w:val="00DE437A"/>
    <w:rsid w:val="00DE7825"/>
    <w:rsid w:val="00DF6B34"/>
    <w:rsid w:val="00E00AAA"/>
    <w:rsid w:val="00E12AB7"/>
    <w:rsid w:val="00E21867"/>
    <w:rsid w:val="00E50833"/>
    <w:rsid w:val="00E76EB9"/>
    <w:rsid w:val="00EC534A"/>
    <w:rsid w:val="00EC6537"/>
    <w:rsid w:val="00EE24DF"/>
    <w:rsid w:val="00EF42FE"/>
    <w:rsid w:val="00F344B5"/>
    <w:rsid w:val="00F620EE"/>
    <w:rsid w:val="00FB068D"/>
    <w:rsid w:val="00FC57A8"/>
    <w:rsid w:val="00FE48CF"/>
    <w:rsid w:val="00FE4B1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7959B348-E6B4-4C85-B9E1-0D21C7A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iPriority w:val="99"/>
    <w:unhideWhenUsed/>
    <w:rsid w:val="00E508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B14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14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14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B147E"/>
    <w:rPr>
      <w:vertAlign w:val="superscript"/>
    </w:rPr>
  </w:style>
  <w:style w:type="table" w:styleId="Rcsostblzat">
    <w:name w:val="Table Grid"/>
    <w:basedOn w:val="Normltblzat"/>
    <w:uiPriority w:val="39"/>
    <w:rsid w:val="00A9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A425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4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kik@hbki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ngi\Documents\2C&#233;gn&#233;v%20Calibri%2012%20F&#233;lk&#246;v&#233;r%20Sort&#225;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3975-82A4-4225-B411-99EFC7D3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2Cégnév Calibri 12 Félkövér Sortáv</Template>
  <TotalTime>6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 Csilla</dc:creator>
  <cp:lastModifiedBy>user</cp:lastModifiedBy>
  <cp:revision>2</cp:revision>
  <cp:lastPrinted>2019-10-25T11:20:00Z</cp:lastPrinted>
  <dcterms:created xsi:type="dcterms:W3CDTF">2020-03-19T07:22:00Z</dcterms:created>
  <dcterms:modified xsi:type="dcterms:W3CDTF">2020-03-19T07:22:00Z</dcterms:modified>
</cp:coreProperties>
</file>